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BA0" w14:textId="77777777" w:rsidR="00EA6B74" w:rsidRDefault="00EA6B74" w:rsidP="00EA6B74">
      <w:pPr>
        <w:pStyle w:val="Default"/>
        <w:ind w:left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DOMÁCÍ ŘÁD ODDĚLENÍ ŠESTINEDĚLÍ</w:t>
      </w:r>
    </w:p>
    <w:p w14:paraId="1BCD379E" w14:textId="77777777" w:rsidR="00EA6B74" w:rsidRDefault="00EA6B74" w:rsidP="00EA6B74">
      <w:pPr>
        <w:pStyle w:val="Default"/>
        <w:ind w:left="709"/>
        <w:jc w:val="center"/>
        <w:rPr>
          <w:b/>
          <w:bCs/>
          <w:sz w:val="28"/>
          <w:szCs w:val="28"/>
        </w:rPr>
      </w:pPr>
    </w:p>
    <w:p w14:paraId="2ADB6E9C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3F2F11B7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06:00 – 07:00</w:t>
      </w:r>
      <w:r>
        <w:rPr>
          <w:sz w:val="22"/>
          <w:szCs w:val="22"/>
        </w:rPr>
        <w:tab/>
        <w:t>ranní odběry krve a moči, měření krevního tlaku a tělesné teploty, poslouchání ozev plodu, podávání léků</w:t>
      </w:r>
    </w:p>
    <w:p w14:paraId="0BC7786B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</w:p>
    <w:p w14:paraId="7E6359AA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07:00 – 07:30</w:t>
      </w:r>
      <w:r>
        <w:rPr>
          <w:sz w:val="22"/>
          <w:szCs w:val="22"/>
        </w:rPr>
        <w:tab/>
        <w:t>gynekologická vizita</w:t>
      </w:r>
    </w:p>
    <w:p w14:paraId="4473C2D2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</w:p>
    <w:p w14:paraId="2805DA11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07:30 – 08:30</w:t>
      </w:r>
      <w:r>
        <w:rPr>
          <w:sz w:val="22"/>
          <w:szCs w:val="22"/>
        </w:rPr>
        <w:tab/>
        <w:t>snídaně</w:t>
      </w:r>
    </w:p>
    <w:p w14:paraId="038B879C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</w:p>
    <w:p w14:paraId="1ADE1F73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08:00 – 11:00</w:t>
      </w:r>
      <w:r>
        <w:rPr>
          <w:sz w:val="22"/>
          <w:szCs w:val="22"/>
        </w:rPr>
        <w:tab/>
        <w:t>vyšetření, natáčení CTG křivek u těhotných žen</w:t>
      </w:r>
    </w:p>
    <w:p w14:paraId="566945F5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</w:p>
    <w:p w14:paraId="1FADB746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11:00 – 11:30</w:t>
      </w:r>
      <w:r>
        <w:rPr>
          <w:sz w:val="22"/>
          <w:szCs w:val="22"/>
        </w:rPr>
        <w:tab/>
        <w:t>propuštění klientek</w:t>
      </w:r>
    </w:p>
    <w:p w14:paraId="665CC827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</w:p>
    <w:p w14:paraId="10776433" w14:textId="77777777" w:rsidR="00EA6B74" w:rsidRDefault="00EA6B74" w:rsidP="00EA6B74">
      <w:pPr>
        <w:pStyle w:val="Default"/>
        <w:ind w:left="2836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11:00 – 11:30</w:t>
      </w:r>
      <w:r>
        <w:rPr>
          <w:sz w:val="22"/>
          <w:szCs w:val="22"/>
        </w:rPr>
        <w:tab/>
        <w:t>pondělí a pátek VELKÁ VIZITA (Prim. MUDr. Herboltová Petra, vrchní sestra Bc. Solařová Silvia)</w:t>
      </w:r>
    </w:p>
    <w:p w14:paraId="4F4BBECF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27E3F393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11:30 – 12:30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oběd</w:t>
      </w:r>
    </w:p>
    <w:p w14:paraId="6F042936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0DAE0284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12:30 – 13:30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podávání léků</w:t>
      </w:r>
    </w:p>
    <w:p w14:paraId="67A34C34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7EAF6750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16:30 – 17:30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večeře, podávání léků, měření tělesné teploty</w:t>
      </w:r>
    </w:p>
    <w:p w14:paraId="2A1B7501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7A647476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18:00 – 19:00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poslouchání ozev plodu, měření krevního tlaku</w:t>
      </w:r>
    </w:p>
    <w:p w14:paraId="7AD4CF8B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</w:p>
    <w:p w14:paraId="512B114A" w14:textId="77777777" w:rsidR="00EA6B74" w:rsidRDefault="00EA6B74" w:rsidP="00EA6B74">
      <w:pPr>
        <w:pStyle w:val="Default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 22:00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noční klid</w:t>
      </w:r>
    </w:p>
    <w:p w14:paraId="7C431F38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3611914B" w14:textId="77777777" w:rsidR="00EA6B74" w:rsidRDefault="00EA6B74" w:rsidP="00EA6B74">
      <w:pPr>
        <w:pStyle w:val="Default"/>
        <w:rPr>
          <w:sz w:val="22"/>
          <w:szCs w:val="22"/>
        </w:rPr>
      </w:pPr>
    </w:p>
    <w:p w14:paraId="5AFFBE17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202C5C03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60D2A8E4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0CA62FD0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5E84F123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2D23BCDC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4F110209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5A88035C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2EF5D66F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28303D63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5DAFC95E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3BCD0326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42FEA724" w14:textId="77777777" w:rsidR="00EA6B74" w:rsidRDefault="00EA6B74" w:rsidP="00EA6B74">
      <w:pPr>
        <w:pStyle w:val="Default"/>
        <w:rPr>
          <w:sz w:val="22"/>
          <w:szCs w:val="22"/>
        </w:rPr>
      </w:pPr>
    </w:p>
    <w:p w14:paraId="3E5EDDDB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5871E2DD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24191CFE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7279F48B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4BA76225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6F6D03C6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4436B712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0219F600" w14:textId="77777777" w:rsidR="00EA6B74" w:rsidRDefault="00EA6B74" w:rsidP="00EA6B74">
      <w:pPr>
        <w:pStyle w:val="Default"/>
        <w:ind w:left="709"/>
        <w:rPr>
          <w:sz w:val="22"/>
          <w:szCs w:val="22"/>
        </w:rPr>
      </w:pPr>
    </w:p>
    <w:p w14:paraId="38FF03EA" w14:textId="77777777" w:rsidR="00EA6B74" w:rsidRPr="000F3CC4" w:rsidRDefault="00EA6B74" w:rsidP="00EA6B74">
      <w:pPr>
        <w:pStyle w:val="Default"/>
        <w:ind w:left="7090"/>
        <w:jc w:val="center"/>
        <w:rPr>
          <w:i/>
          <w:iCs/>
          <w:sz w:val="18"/>
          <w:szCs w:val="18"/>
        </w:rPr>
      </w:pPr>
      <w:r w:rsidRPr="000F3CC4">
        <w:rPr>
          <w:i/>
          <w:iCs/>
          <w:sz w:val="18"/>
          <w:szCs w:val="18"/>
        </w:rPr>
        <w:t xml:space="preserve">     Datum: 13.12.2023</w:t>
      </w:r>
    </w:p>
    <w:p w14:paraId="21506E08" w14:textId="67F8C240" w:rsidR="00A54373" w:rsidRPr="00B01231" w:rsidRDefault="00EA6B74" w:rsidP="00EA6B74">
      <w:pPr>
        <w:pStyle w:val="Default"/>
        <w:ind w:left="709"/>
        <w:jc w:val="right"/>
        <w:rPr>
          <w:i/>
          <w:iCs/>
          <w:sz w:val="18"/>
          <w:szCs w:val="18"/>
        </w:rPr>
      </w:pPr>
      <w:r w:rsidRPr="000F3CC4">
        <w:rPr>
          <w:i/>
          <w:iCs/>
          <w:sz w:val="18"/>
          <w:szCs w:val="18"/>
        </w:rPr>
        <w:t>Aktualizace dle potřeby</w:t>
      </w:r>
      <w:r w:rsidRPr="000F3CC4">
        <w:rPr>
          <w:i/>
          <w:iCs/>
          <w:sz w:val="20"/>
          <w:szCs w:val="20"/>
        </w:rPr>
        <w:t xml:space="preserve"> </w:t>
      </w:r>
    </w:p>
    <w:sectPr w:rsidR="00A54373" w:rsidRPr="00B01231" w:rsidSect="00686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01" w:right="1287" w:bottom="899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1D1" w14:textId="77777777" w:rsidR="00686988" w:rsidRDefault="00686988">
      <w:r>
        <w:separator/>
      </w:r>
    </w:p>
  </w:endnote>
  <w:endnote w:type="continuationSeparator" w:id="0">
    <w:p w14:paraId="51AEF9E9" w14:textId="77777777" w:rsidR="00686988" w:rsidRDefault="006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3F3A" w14:textId="77777777" w:rsidR="000C0106" w:rsidRDefault="000C0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718"/>
      <w:gridCol w:w="2757"/>
      <w:gridCol w:w="2713"/>
      <w:gridCol w:w="3276"/>
    </w:tblGrid>
    <w:tr w:rsidR="001415B9" w:rsidRPr="008572A5" w14:paraId="4AFFA754" w14:textId="77777777" w:rsidTr="000A41A8">
      <w:trPr>
        <w:trHeight w:val="567"/>
        <w:jc w:val="center"/>
      </w:trPr>
      <w:tc>
        <w:tcPr>
          <w:tcW w:w="8505" w:type="dxa"/>
          <w:gridSpan w:val="3"/>
          <w:shd w:val="clear" w:color="auto" w:fill="auto"/>
          <w:vAlign w:val="center"/>
        </w:tcPr>
        <w:p w14:paraId="7098B30B" w14:textId="66DEB573" w:rsidR="001415B9" w:rsidRPr="008572A5" w:rsidRDefault="001415B9" w:rsidP="001415B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2D199F43" w14:textId="6C631093" w:rsidR="001415B9" w:rsidRPr="008572A5" w:rsidRDefault="00385926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noProof/>
              <w:color w:val="BF311F"/>
              <w:sz w:val="16"/>
              <w:szCs w:val="16"/>
            </w:rPr>
            <w:drawing>
              <wp:inline distT="0" distB="0" distL="0" distR="0" wp14:anchorId="6A40BA41" wp14:editId="2AC54133">
                <wp:extent cx="1943100" cy="4095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0106" w:rsidRPr="008572A5" w14:paraId="6AE5C825" w14:textId="77777777" w:rsidTr="000857AD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4CC32120" w14:textId="6D5C9FA9" w:rsidR="00F10774" w:rsidRPr="008572A5" w:rsidRDefault="00F10774" w:rsidP="005A279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+420 567 157 </w:t>
          </w:r>
          <w:r w:rsidR="000C0106">
            <w:rPr>
              <w:rFonts w:cs="Arial"/>
              <w:color w:val="003C56"/>
              <w:sz w:val="16"/>
              <w:szCs w:val="16"/>
            </w:rPr>
            <w:t>832</w:t>
          </w:r>
        </w:p>
      </w:tc>
      <w:tc>
        <w:tcPr>
          <w:tcW w:w="2835" w:type="dxa"/>
          <w:shd w:val="clear" w:color="auto" w:fill="auto"/>
          <w:vAlign w:val="center"/>
        </w:tcPr>
        <w:p w14:paraId="74DA99C5" w14:textId="3F361317" w:rsidR="00F10774" w:rsidRPr="008572A5" w:rsidRDefault="00F10774" w:rsidP="005A279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0C0106">
            <w:rPr>
              <w:rFonts w:cs="Arial"/>
              <w:b/>
              <w:color w:val="003C56"/>
              <w:sz w:val="16"/>
              <w:szCs w:val="16"/>
            </w:rPr>
            <w:t>solarovas@nemji.cz</w:t>
          </w:r>
        </w:p>
      </w:tc>
      <w:tc>
        <w:tcPr>
          <w:tcW w:w="2835" w:type="dxa"/>
          <w:shd w:val="clear" w:color="auto" w:fill="auto"/>
          <w:vAlign w:val="center"/>
        </w:tcPr>
        <w:p w14:paraId="014A0FE9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00090638</w:t>
          </w:r>
        </w:p>
      </w:tc>
      <w:tc>
        <w:tcPr>
          <w:tcW w:w="2959" w:type="dxa"/>
          <w:shd w:val="clear" w:color="auto" w:fill="auto"/>
          <w:vAlign w:val="center"/>
        </w:tcPr>
        <w:p w14:paraId="1150FC25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0C0106" w:rsidRPr="008572A5" w14:paraId="73735478" w14:textId="77777777" w:rsidTr="000857AD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0C3C1B55" w14:textId="4F242DF4" w:rsidR="00F10774" w:rsidRPr="008572A5" w:rsidRDefault="00F10774" w:rsidP="005A279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A54373">
            <w:rPr>
              <w:rFonts w:cs="Arial"/>
              <w:color w:val="003C56"/>
              <w:sz w:val="16"/>
              <w:szCs w:val="16"/>
            </w:rPr>
            <w:t> 567 301 212</w:t>
          </w:r>
        </w:p>
      </w:tc>
      <w:tc>
        <w:tcPr>
          <w:tcW w:w="2835" w:type="dxa"/>
          <w:shd w:val="clear" w:color="auto" w:fill="auto"/>
          <w:vAlign w:val="center"/>
        </w:tcPr>
        <w:p w14:paraId="78F14CB0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gramStart"/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proofErr w:type="gramEnd"/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5C1800B6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1FE01ADD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18736681 / 0100</w:t>
          </w:r>
        </w:p>
      </w:tc>
    </w:tr>
  </w:tbl>
  <w:p w14:paraId="2A7C64AC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7E33" w14:textId="77777777" w:rsidR="000C0106" w:rsidRDefault="000C0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CC4F" w14:textId="77777777" w:rsidR="00686988" w:rsidRDefault="00686988">
      <w:r>
        <w:separator/>
      </w:r>
    </w:p>
  </w:footnote>
  <w:footnote w:type="continuationSeparator" w:id="0">
    <w:p w14:paraId="33DF0CCE" w14:textId="77777777" w:rsidR="00686988" w:rsidRDefault="0068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C0C" w14:textId="77777777" w:rsidR="000C0106" w:rsidRDefault="000C0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84D2" w14:textId="422C50FB" w:rsidR="00F10774" w:rsidRDefault="00385926" w:rsidP="00245281">
    <w:pPr>
      <w:pStyle w:val="Zhlav"/>
      <w:ind w:left="-56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51F1F0" wp14:editId="3901380F">
          <wp:simplePos x="0" y="0"/>
          <wp:positionH relativeFrom="column">
            <wp:posOffset>-490855</wp:posOffset>
          </wp:positionH>
          <wp:positionV relativeFrom="paragraph">
            <wp:posOffset>114300</wp:posOffset>
          </wp:positionV>
          <wp:extent cx="627380" cy="603250"/>
          <wp:effectExtent l="0" t="0" r="127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223B4992" w14:textId="77777777" w:rsidTr="004B58EA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E55D5B" w14:textId="78B9D3AB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 xml:space="preserve">Vrchlického 59, 586 </w:t>
          </w:r>
          <w:r w:rsidR="00385926">
            <w:rPr>
              <w:color w:val="003C56"/>
              <w:sz w:val="18"/>
              <w:szCs w:val="18"/>
            </w:rPr>
            <w:t>01</w:t>
          </w:r>
          <w:r w:rsidRPr="00754320">
            <w:rPr>
              <w:color w:val="003C56"/>
              <w:sz w:val="18"/>
              <w:szCs w:val="18"/>
            </w:rPr>
            <w:t xml:space="preserve"> Jihlava</w:t>
          </w:r>
        </w:p>
      </w:tc>
    </w:tr>
    <w:tr w:rsidR="00F10774" w14:paraId="390D811A" w14:textId="77777777" w:rsidTr="004B58EA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8233E3" w14:textId="48122D0A" w:rsidR="00F10774" w:rsidRPr="004B58EA" w:rsidRDefault="00A54373" w:rsidP="007F20D8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Gynekologicko-porodnické oddělení</w:t>
          </w:r>
        </w:p>
      </w:tc>
    </w:tr>
    <w:tr w:rsidR="00F10774" w14:paraId="7061228D" w14:textId="77777777" w:rsidTr="004B58EA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1EA307" w14:textId="32C7D213" w:rsidR="00F10774" w:rsidRPr="004B58EA" w:rsidRDefault="0029217B" w:rsidP="006D600B">
          <w:pPr>
            <w:pStyle w:val="Zhlav"/>
            <w:rPr>
              <w:color w:val="3B559E"/>
            </w:rPr>
          </w:pPr>
          <w:r>
            <w:rPr>
              <w:b/>
              <w:color w:val="003C56"/>
              <w:sz w:val="18"/>
              <w:szCs w:val="18"/>
            </w:rPr>
            <w:t>MUDr.</w:t>
          </w:r>
          <w:r w:rsidR="005A279C">
            <w:rPr>
              <w:b/>
              <w:color w:val="003C56"/>
              <w:sz w:val="18"/>
              <w:szCs w:val="18"/>
            </w:rPr>
            <w:t xml:space="preserve"> </w:t>
          </w:r>
          <w:r>
            <w:rPr>
              <w:b/>
              <w:color w:val="003C56"/>
              <w:sz w:val="18"/>
              <w:szCs w:val="18"/>
            </w:rPr>
            <w:t>P</w:t>
          </w:r>
          <w:r w:rsidR="00A54373">
            <w:rPr>
              <w:b/>
              <w:color w:val="003C56"/>
              <w:sz w:val="18"/>
              <w:szCs w:val="18"/>
            </w:rPr>
            <w:t>etra Herboltová, primářka oddělení</w:t>
          </w:r>
        </w:p>
      </w:tc>
    </w:tr>
  </w:tbl>
  <w:p w14:paraId="59776159" w14:textId="77777777" w:rsidR="00F10774" w:rsidRDefault="00F10774" w:rsidP="00245281">
    <w:pPr>
      <w:pStyle w:val="Zhlav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1C4E" w14:textId="77777777" w:rsidR="000C0106" w:rsidRDefault="000C01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DC"/>
    <w:multiLevelType w:val="singleLevel"/>
    <w:tmpl w:val="5310E3E2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</w:abstractNum>
  <w:abstractNum w:abstractNumId="1" w15:restartNumberingAfterBreak="0">
    <w:nsid w:val="00AC6F77"/>
    <w:multiLevelType w:val="hybridMultilevel"/>
    <w:tmpl w:val="12C6AA20"/>
    <w:lvl w:ilvl="0" w:tplc="CA82689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70735"/>
    <w:multiLevelType w:val="hybridMultilevel"/>
    <w:tmpl w:val="50DC8D2E"/>
    <w:lvl w:ilvl="0" w:tplc="4590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17E4"/>
    <w:multiLevelType w:val="hybridMultilevel"/>
    <w:tmpl w:val="E3E8D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2DA1"/>
    <w:multiLevelType w:val="singleLevel"/>
    <w:tmpl w:val="8F540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2D0BD7"/>
    <w:multiLevelType w:val="multilevel"/>
    <w:tmpl w:val="EEF6F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A6D9B"/>
    <w:multiLevelType w:val="multilevel"/>
    <w:tmpl w:val="700A9670"/>
    <w:lvl w:ilvl="0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E6D64"/>
    <w:multiLevelType w:val="hybridMultilevel"/>
    <w:tmpl w:val="A006B2FC"/>
    <w:lvl w:ilvl="0" w:tplc="22660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24F"/>
    <w:multiLevelType w:val="hybridMultilevel"/>
    <w:tmpl w:val="C5721B30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C1424"/>
    <w:multiLevelType w:val="multilevel"/>
    <w:tmpl w:val="B90C7F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7036F"/>
    <w:multiLevelType w:val="hybridMultilevel"/>
    <w:tmpl w:val="DF009216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41166"/>
    <w:multiLevelType w:val="hybridMultilevel"/>
    <w:tmpl w:val="4E1C178A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826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D748C"/>
    <w:multiLevelType w:val="hybridMultilevel"/>
    <w:tmpl w:val="A266B8CA"/>
    <w:lvl w:ilvl="0" w:tplc="020A9A78">
      <w:start w:val="1"/>
      <w:numFmt w:val="upperRoman"/>
      <w:lvlText w:val="%1."/>
      <w:lvlJc w:val="center"/>
      <w:pPr>
        <w:tabs>
          <w:tab w:val="num" w:pos="964"/>
        </w:tabs>
        <w:ind w:left="1134" w:hanging="170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0ADC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AE0BC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A317C"/>
    <w:multiLevelType w:val="singleLevel"/>
    <w:tmpl w:val="44C83CE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4387E37"/>
    <w:multiLevelType w:val="multilevel"/>
    <w:tmpl w:val="56684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453B2"/>
    <w:multiLevelType w:val="hybridMultilevel"/>
    <w:tmpl w:val="42842ECC"/>
    <w:lvl w:ilvl="0" w:tplc="22660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054A9"/>
    <w:multiLevelType w:val="hybridMultilevel"/>
    <w:tmpl w:val="46D4AC5C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5022A55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75A3F"/>
    <w:multiLevelType w:val="hybridMultilevel"/>
    <w:tmpl w:val="B90C7F0C"/>
    <w:lvl w:ilvl="0" w:tplc="1A58FA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279B0"/>
    <w:multiLevelType w:val="multilevel"/>
    <w:tmpl w:val="91B0A7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546D6"/>
    <w:multiLevelType w:val="hybridMultilevel"/>
    <w:tmpl w:val="91B0A76A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51F7"/>
    <w:multiLevelType w:val="hybridMultilevel"/>
    <w:tmpl w:val="659A3836"/>
    <w:lvl w:ilvl="0" w:tplc="CA826892">
      <w:start w:val="1"/>
      <w:numFmt w:val="lowerLetter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57441AF8"/>
    <w:multiLevelType w:val="hybridMultilevel"/>
    <w:tmpl w:val="E2CAF3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80E6F"/>
    <w:multiLevelType w:val="hybridMultilevel"/>
    <w:tmpl w:val="BEE83BB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1426"/>
    <w:multiLevelType w:val="singleLevel"/>
    <w:tmpl w:val="1A58FA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7202D2"/>
    <w:multiLevelType w:val="hybridMultilevel"/>
    <w:tmpl w:val="A54C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6155B"/>
    <w:multiLevelType w:val="hybridMultilevel"/>
    <w:tmpl w:val="0712B82E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1E6BE1"/>
    <w:multiLevelType w:val="singleLevel"/>
    <w:tmpl w:val="C8D423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6EC85099"/>
    <w:multiLevelType w:val="hybridMultilevel"/>
    <w:tmpl w:val="541C0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933FE"/>
    <w:multiLevelType w:val="multilevel"/>
    <w:tmpl w:val="BF18923A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2045848"/>
    <w:multiLevelType w:val="singleLevel"/>
    <w:tmpl w:val="1A5808A4"/>
    <w:lvl w:ilvl="0">
      <w:start w:val="1"/>
      <w:numFmt w:val="lowerLetter"/>
      <w:lvlText w:val="%1)"/>
      <w:legacy w:legacy="1" w:legacySpace="0" w:legacyIndent="14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D60B8C"/>
    <w:multiLevelType w:val="singleLevel"/>
    <w:tmpl w:val="04EC2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8AE0B98"/>
    <w:multiLevelType w:val="singleLevel"/>
    <w:tmpl w:val="B7AE0B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62368677">
    <w:abstractNumId w:val="27"/>
  </w:num>
  <w:num w:numId="2" w16cid:durableId="1977758671">
    <w:abstractNumId w:val="4"/>
  </w:num>
  <w:num w:numId="3" w16cid:durableId="1817186070">
    <w:abstractNumId w:val="13"/>
  </w:num>
  <w:num w:numId="4" w16cid:durableId="1298491346">
    <w:abstractNumId w:val="31"/>
  </w:num>
  <w:num w:numId="5" w16cid:durableId="1424645986">
    <w:abstractNumId w:val="24"/>
  </w:num>
  <w:num w:numId="6" w16cid:durableId="1141116042">
    <w:abstractNumId w:val="32"/>
  </w:num>
  <w:num w:numId="7" w16cid:durableId="1272786505">
    <w:abstractNumId w:val="23"/>
  </w:num>
  <w:num w:numId="8" w16cid:durableId="1309475589">
    <w:abstractNumId w:val="22"/>
  </w:num>
  <w:num w:numId="9" w16cid:durableId="1547451547">
    <w:abstractNumId w:val="10"/>
  </w:num>
  <w:num w:numId="10" w16cid:durableId="466507776">
    <w:abstractNumId w:val="16"/>
  </w:num>
  <w:num w:numId="11" w16cid:durableId="658005110">
    <w:abstractNumId w:val="26"/>
  </w:num>
  <w:num w:numId="12" w16cid:durableId="145363123">
    <w:abstractNumId w:val="11"/>
  </w:num>
  <w:num w:numId="13" w16cid:durableId="287705141">
    <w:abstractNumId w:val="0"/>
  </w:num>
  <w:num w:numId="14" w16cid:durableId="2112891060">
    <w:abstractNumId w:val="29"/>
  </w:num>
  <w:num w:numId="15" w16cid:durableId="446320416">
    <w:abstractNumId w:val="5"/>
  </w:num>
  <w:num w:numId="16" w16cid:durableId="1939479379">
    <w:abstractNumId w:val="14"/>
  </w:num>
  <w:num w:numId="17" w16cid:durableId="1885679711">
    <w:abstractNumId w:val="12"/>
  </w:num>
  <w:num w:numId="18" w16cid:durableId="678048349">
    <w:abstractNumId w:val="20"/>
  </w:num>
  <w:num w:numId="19" w16cid:durableId="2061439535">
    <w:abstractNumId w:val="18"/>
  </w:num>
  <w:num w:numId="20" w16cid:durableId="321393160">
    <w:abstractNumId w:val="8"/>
  </w:num>
  <w:num w:numId="21" w16cid:durableId="1308513108">
    <w:abstractNumId w:val="6"/>
  </w:num>
  <w:num w:numId="22" w16cid:durableId="2023697714">
    <w:abstractNumId w:val="1"/>
  </w:num>
  <w:num w:numId="23" w16cid:durableId="653610438">
    <w:abstractNumId w:val="21"/>
  </w:num>
  <w:num w:numId="24" w16cid:durableId="2027097098">
    <w:abstractNumId w:val="17"/>
  </w:num>
  <w:num w:numId="25" w16cid:durableId="2138182983">
    <w:abstractNumId w:val="9"/>
  </w:num>
  <w:num w:numId="26" w16cid:durableId="41621980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6594927">
    <w:abstractNumId w:val="30"/>
  </w:num>
  <w:num w:numId="28" w16cid:durableId="124083492">
    <w:abstractNumId w:val="28"/>
  </w:num>
  <w:num w:numId="29" w16cid:durableId="531115729">
    <w:abstractNumId w:val="19"/>
  </w:num>
  <w:num w:numId="30" w16cid:durableId="1178155459">
    <w:abstractNumId w:val="25"/>
  </w:num>
  <w:num w:numId="31" w16cid:durableId="1228955042">
    <w:abstractNumId w:val="2"/>
  </w:num>
  <w:num w:numId="32" w16cid:durableId="1187137312">
    <w:abstractNumId w:val="7"/>
  </w:num>
  <w:num w:numId="33" w16cid:durableId="977808792">
    <w:abstractNumId w:val="3"/>
  </w:num>
  <w:num w:numId="34" w16cid:durableId="934480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1B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53FE6"/>
    <w:rsid w:val="0005449E"/>
    <w:rsid w:val="00054A40"/>
    <w:rsid w:val="000552DA"/>
    <w:rsid w:val="00055AE1"/>
    <w:rsid w:val="000619D2"/>
    <w:rsid w:val="00061A36"/>
    <w:rsid w:val="00066EAC"/>
    <w:rsid w:val="00072A40"/>
    <w:rsid w:val="0007319C"/>
    <w:rsid w:val="00075960"/>
    <w:rsid w:val="000759A8"/>
    <w:rsid w:val="00077817"/>
    <w:rsid w:val="000779B2"/>
    <w:rsid w:val="000801B5"/>
    <w:rsid w:val="00081307"/>
    <w:rsid w:val="00081523"/>
    <w:rsid w:val="00082D0F"/>
    <w:rsid w:val="000857AD"/>
    <w:rsid w:val="00086702"/>
    <w:rsid w:val="0009683F"/>
    <w:rsid w:val="00096AF7"/>
    <w:rsid w:val="0009753C"/>
    <w:rsid w:val="000A005D"/>
    <w:rsid w:val="000A0C5F"/>
    <w:rsid w:val="000A444B"/>
    <w:rsid w:val="000A70FC"/>
    <w:rsid w:val="000A79E5"/>
    <w:rsid w:val="000B08EA"/>
    <w:rsid w:val="000B14E3"/>
    <w:rsid w:val="000B1644"/>
    <w:rsid w:val="000C0106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D79"/>
    <w:rsid w:val="0010697F"/>
    <w:rsid w:val="00113BB9"/>
    <w:rsid w:val="00115A2C"/>
    <w:rsid w:val="00117665"/>
    <w:rsid w:val="00117987"/>
    <w:rsid w:val="00130029"/>
    <w:rsid w:val="00130F9C"/>
    <w:rsid w:val="00131413"/>
    <w:rsid w:val="00131473"/>
    <w:rsid w:val="00136C70"/>
    <w:rsid w:val="001408EC"/>
    <w:rsid w:val="001415B9"/>
    <w:rsid w:val="00144214"/>
    <w:rsid w:val="00150FE1"/>
    <w:rsid w:val="00154DA5"/>
    <w:rsid w:val="001559CB"/>
    <w:rsid w:val="001600DD"/>
    <w:rsid w:val="001628E7"/>
    <w:rsid w:val="00163CE7"/>
    <w:rsid w:val="001644D1"/>
    <w:rsid w:val="0016527C"/>
    <w:rsid w:val="001660C3"/>
    <w:rsid w:val="001666B4"/>
    <w:rsid w:val="00170D81"/>
    <w:rsid w:val="00171735"/>
    <w:rsid w:val="00173FEA"/>
    <w:rsid w:val="00176749"/>
    <w:rsid w:val="001808FB"/>
    <w:rsid w:val="0018474A"/>
    <w:rsid w:val="00184C4E"/>
    <w:rsid w:val="00185FB7"/>
    <w:rsid w:val="001877FC"/>
    <w:rsid w:val="0019318F"/>
    <w:rsid w:val="00197010"/>
    <w:rsid w:val="001A38D6"/>
    <w:rsid w:val="001B5AF7"/>
    <w:rsid w:val="001D4946"/>
    <w:rsid w:val="001D4EC0"/>
    <w:rsid w:val="001E065F"/>
    <w:rsid w:val="001E6747"/>
    <w:rsid w:val="001F1A73"/>
    <w:rsid w:val="001F5A9A"/>
    <w:rsid w:val="00201C65"/>
    <w:rsid w:val="00202A59"/>
    <w:rsid w:val="00206CB2"/>
    <w:rsid w:val="00207807"/>
    <w:rsid w:val="00215A8F"/>
    <w:rsid w:val="002161A1"/>
    <w:rsid w:val="00220E00"/>
    <w:rsid w:val="00222A40"/>
    <w:rsid w:val="002239DD"/>
    <w:rsid w:val="002241EC"/>
    <w:rsid w:val="002245A8"/>
    <w:rsid w:val="00234967"/>
    <w:rsid w:val="00237F0B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217B"/>
    <w:rsid w:val="00297589"/>
    <w:rsid w:val="002A314B"/>
    <w:rsid w:val="002A5325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5309"/>
    <w:rsid w:val="002E749B"/>
    <w:rsid w:val="002E774C"/>
    <w:rsid w:val="002F4848"/>
    <w:rsid w:val="002F7E32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0033"/>
    <w:rsid w:val="00341FB0"/>
    <w:rsid w:val="00343E53"/>
    <w:rsid w:val="003443CD"/>
    <w:rsid w:val="00347752"/>
    <w:rsid w:val="00352BA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3D0C"/>
    <w:rsid w:val="0038495D"/>
    <w:rsid w:val="00385926"/>
    <w:rsid w:val="003904D2"/>
    <w:rsid w:val="00391701"/>
    <w:rsid w:val="003959D7"/>
    <w:rsid w:val="00396F6D"/>
    <w:rsid w:val="003A03F2"/>
    <w:rsid w:val="003A1AD4"/>
    <w:rsid w:val="003C319C"/>
    <w:rsid w:val="003C47A5"/>
    <w:rsid w:val="003C53D4"/>
    <w:rsid w:val="003C5F48"/>
    <w:rsid w:val="003C6218"/>
    <w:rsid w:val="003C692B"/>
    <w:rsid w:val="003D2466"/>
    <w:rsid w:val="003D4B97"/>
    <w:rsid w:val="003D6A3F"/>
    <w:rsid w:val="003E1015"/>
    <w:rsid w:val="003E7169"/>
    <w:rsid w:val="003E7DCD"/>
    <w:rsid w:val="003F6938"/>
    <w:rsid w:val="00411BF0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7448C"/>
    <w:rsid w:val="00475D4F"/>
    <w:rsid w:val="00480561"/>
    <w:rsid w:val="00481605"/>
    <w:rsid w:val="00481A27"/>
    <w:rsid w:val="00481C10"/>
    <w:rsid w:val="00483934"/>
    <w:rsid w:val="004865C4"/>
    <w:rsid w:val="004956BC"/>
    <w:rsid w:val="004A01E4"/>
    <w:rsid w:val="004B0E0D"/>
    <w:rsid w:val="004B186D"/>
    <w:rsid w:val="004B58EA"/>
    <w:rsid w:val="004C0D56"/>
    <w:rsid w:val="004C3839"/>
    <w:rsid w:val="004C38AC"/>
    <w:rsid w:val="004D4E2F"/>
    <w:rsid w:val="004D7B91"/>
    <w:rsid w:val="004E0E70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52D3A"/>
    <w:rsid w:val="00556185"/>
    <w:rsid w:val="00560B7B"/>
    <w:rsid w:val="00560BEB"/>
    <w:rsid w:val="00561594"/>
    <w:rsid w:val="005662F6"/>
    <w:rsid w:val="0056667A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A279C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CE7"/>
    <w:rsid w:val="005E362F"/>
    <w:rsid w:val="005E43DE"/>
    <w:rsid w:val="005F1AC4"/>
    <w:rsid w:val="005F483A"/>
    <w:rsid w:val="005F4D9E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133E"/>
    <w:rsid w:val="00645A81"/>
    <w:rsid w:val="00645CF8"/>
    <w:rsid w:val="00646737"/>
    <w:rsid w:val="0065297B"/>
    <w:rsid w:val="0065669B"/>
    <w:rsid w:val="006628A2"/>
    <w:rsid w:val="00663D71"/>
    <w:rsid w:val="00665BF5"/>
    <w:rsid w:val="00671A17"/>
    <w:rsid w:val="00682E63"/>
    <w:rsid w:val="00685713"/>
    <w:rsid w:val="00686988"/>
    <w:rsid w:val="006900E5"/>
    <w:rsid w:val="00690893"/>
    <w:rsid w:val="00692BE2"/>
    <w:rsid w:val="00695D8E"/>
    <w:rsid w:val="006A3695"/>
    <w:rsid w:val="006B5209"/>
    <w:rsid w:val="006B5348"/>
    <w:rsid w:val="006D0B75"/>
    <w:rsid w:val="006D0BD5"/>
    <w:rsid w:val="006D20BD"/>
    <w:rsid w:val="006D600B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554F"/>
    <w:rsid w:val="007204CF"/>
    <w:rsid w:val="00722BC9"/>
    <w:rsid w:val="007247E7"/>
    <w:rsid w:val="00725053"/>
    <w:rsid w:val="007264E2"/>
    <w:rsid w:val="00734677"/>
    <w:rsid w:val="0073555E"/>
    <w:rsid w:val="00737C7A"/>
    <w:rsid w:val="007457F6"/>
    <w:rsid w:val="007502CF"/>
    <w:rsid w:val="00751580"/>
    <w:rsid w:val="007528A7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19F"/>
    <w:rsid w:val="00776A9B"/>
    <w:rsid w:val="007815E9"/>
    <w:rsid w:val="007816F2"/>
    <w:rsid w:val="007826A6"/>
    <w:rsid w:val="00785A5F"/>
    <w:rsid w:val="007867A0"/>
    <w:rsid w:val="00792CB6"/>
    <w:rsid w:val="00795224"/>
    <w:rsid w:val="00797BF2"/>
    <w:rsid w:val="007A064D"/>
    <w:rsid w:val="007A33D2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20D8"/>
    <w:rsid w:val="007F4BA8"/>
    <w:rsid w:val="007F5A28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30807"/>
    <w:rsid w:val="00843D8F"/>
    <w:rsid w:val="00850516"/>
    <w:rsid w:val="0085409B"/>
    <w:rsid w:val="008555DF"/>
    <w:rsid w:val="008572A5"/>
    <w:rsid w:val="00857F56"/>
    <w:rsid w:val="008900D6"/>
    <w:rsid w:val="008904F8"/>
    <w:rsid w:val="00891117"/>
    <w:rsid w:val="008922F2"/>
    <w:rsid w:val="008941BB"/>
    <w:rsid w:val="008961D9"/>
    <w:rsid w:val="00897CAF"/>
    <w:rsid w:val="00897D07"/>
    <w:rsid w:val="008A05A1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1F7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4F47"/>
    <w:rsid w:val="00985F4E"/>
    <w:rsid w:val="00987C3D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5F1B"/>
    <w:rsid w:val="00A2649D"/>
    <w:rsid w:val="00A26BE0"/>
    <w:rsid w:val="00A30610"/>
    <w:rsid w:val="00A31D4E"/>
    <w:rsid w:val="00A3683E"/>
    <w:rsid w:val="00A42783"/>
    <w:rsid w:val="00A43CB2"/>
    <w:rsid w:val="00A47A52"/>
    <w:rsid w:val="00A54373"/>
    <w:rsid w:val="00A54508"/>
    <w:rsid w:val="00A62B4A"/>
    <w:rsid w:val="00A64D9B"/>
    <w:rsid w:val="00A66BD7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1231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7F2D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A2C71"/>
    <w:rsid w:val="00BB0CD7"/>
    <w:rsid w:val="00BC7D2B"/>
    <w:rsid w:val="00BD07D0"/>
    <w:rsid w:val="00BD2A7B"/>
    <w:rsid w:val="00BD7C72"/>
    <w:rsid w:val="00BE0D7D"/>
    <w:rsid w:val="00BF025F"/>
    <w:rsid w:val="00BF0819"/>
    <w:rsid w:val="00C13E21"/>
    <w:rsid w:val="00C17F69"/>
    <w:rsid w:val="00C227FE"/>
    <w:rsid w:val="00C42C3A"/>
    <w:rsid w:val="00C56F81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3585"/>
    <w:rsid w:val="00CC67C0"/>
    <w:rsid w:val="00CC700F"/>
    <w:rsid w:val="00CE5235"/>
    <w:rsid w:val="00CE6A34"/>
    <w:rsid w:val="00CE6AF2"/>
    <w:rsid w:val="00CF0610"/>
    <w:rsid w:val="00CF3C11"/>
    <w:rsid w:val="00D00DCD"/>
    <w:rsid w:val="00D00F84"/>
    <w:rsid w:val="00D01397"/>
    <w:rsid w:val="00D01BAA"/>
    <w:rsid w:val="00D02115"/>
    <w:rsid w:val="00D02878"/>
    <w:rsid w:val="00D04502"/>
    <w:rsid w:val="00D07B2F"/>
    <w:rsid w:val="00D11497"/>
    <w:rsid w:val="00D13514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0FE"/>
    <w:rsid w:val="00D4437D"/>
    <w:rsid w:val="00D444CF"/>
    <w:rsid w:val="00D44989"/>
    <w:rsid w:val="00D45749"/>
    <w:rsid w:val="00D47B1C"/>
    <w:rsid w:val="00D5064C"/>
    <w:rsid w:val="00D50760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83EB1"/>
    <w:rsid w:val="00D85AEF"/>
    <w:rsid w:val="00D90009"/>
    <w:rsid w:val="00DA568B"/>
    <w:rsid w:val="00DA6499"/>
    <w:rsid w:val="00DA64D6"/>
    <w:rsid w:val="00DA7C47"/>
    <w:rsid w:val="00DB0870"/>
    <w:rsid w:val="00DB1D2E"/>
    <w:rsid w:val="00DC16AA"/>
    <w:rsid w:val="00DC35DC"/>
    <w:rsid w:val="00DD07F6"/>
    <w:rsid w:val="00DD10FC"/>
    <w:rsid w:val="00DD229A"/>
    <w:rsid w:val="00DD7F35"/>
    <w:rsid w:val="00DE07CF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0459"/>
    <w:rsid w:val="00E43163"/>
    <w:rsid w:val="00E433A2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864"/>
    <w:rsid w:val="00EA5C18"/>
    <w:rsid w:val="00EA6034"/>
    <w:rsid w:val="00EA6B52"/>
    <w:rsid w:val="00EA6B74"/>
    <w:rsid w:val="00EB0E16"/>
    <w:rsid w:val="00EB1DBF"/>
    <w:rsid w:val="00EB7E79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EF7E36"/>
    <w:rsid w:val="00F048CA"/>
    <w:rsid w:val="00F1051D"/>
    <w:rsid w:val="00F10774"/>
    <w:rsid w:val="00F121DA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0E8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4EE0"/>
    <w:rsid w:val="00F90972"/>
    <w:rsid w:val="00F9236E"/>
    <w:rsid w:val="00F95FDC"/>
    <w:rsid w:val="00FA0930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E3576"/>
    <w:rsid w:val="00FE7F5D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3BD80"/>
  <w15:chartTrackingRefBased/>
  <w15:docId w15:val="{C178500F-4A67-4C6A-B399-2F311F4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link w:val="Zkladntext2Char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uiPriority w:val="10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uiPriority w:val="99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í text 2 Char"/>
    <w:link w:val="Zkladntext2"/>
    <w:rsid w:val="00352BA2"/>
    <w:rPr>
      <w:rFonts w:ascii="Arial" w:hAnsi="Arial"/>
    </w:rPr>
  </w:style>
  <w:style w:type="character" w:customStyle="1" w:styleId="NzevChar">
    <w:name w:val="Název Char"/>
    <w:link w:val="Nzev"/>
    <w:uiPriority w:val="10"/>
    <w:rsid w:val="00EA6034"/>
    <w:rPr>
      <w:b/>
    </w:rPr>
  </w:style>
  <w:style w:type="character" w:customStyle="1" w:styleId="TextpoznpodarouChar">
    <w:name w:val="Text pozn. pod čarou Char"/>
    <w:link w:val="Textpoznpodarou"/>
    <w:uiPriority w:val="99"/>
    <w:semiHidden/>
    <w:rsid w:val="00EA6034"/>
  </w:style>
  <w:style w:type="character" w:styleId="Znakapoznpodarou">
    <w:name w:val="footnote reference"/>
    <w:uiPriority w:val="99"/>
    <w:unhideWhenUsed/>
    <w:rsid w:val="00EA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zimald\OneDrive%20-%20Nemocnice%20Jihlava\Dokumenty\Pr&#225;ce\Hlavi&#269;kov&#253;%20pap&#237;r\Hlavi&#269;kov&#253;%20pap&#237;r%20NemJi%20-%20new%20desig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D1C09350D104B817C3AC1064B6906" ma:contentTypeVersion="14" ma:contentTypeDescription="Vytvoří nový dokument" ma:contentTypeScope="" ma:versionID="5918828e44fd1ff0237347e51737e667">
  <xsd:schema xmlns:xsd="http://www.w3.org/2001/XMLSchema" xmlns:xs="http://www.w3.org/2001/XMLSchema" xmlns:p="http://schemas.microsoft.com/office/2006/metadata/properties" xmlns:ns3="3b14a2a1-a35e-4b9c-acc7-e87dbc05e5a8" xmlns:ns4="f7db7961-d96b-484c-9fc6-0fa4f1959f06" targetNamespace="http://schemas.microsoft.com/office/2006/metadata/properties" ma:root="true" ma:fieldsID="9fb433465634dc84d47371c7631c996d" ns3:_="" ns4:_="">
    <xsd:import namespace="3b14a2a1-a35e-4b9c-acc7-e87dbc05e5a8"/>
    <xsd:import namespace="f7db7961-d96b-484c-9fc6-0fa4f1959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4a2a1-a35e-4b9c-acc7-e87dbc05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7961-d96b-484c-9fc6-0fa4f1959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F8F7A2-34DF-4D0E-8FBA-E6FE3746B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E437F-E183-49D6-AE51-F2C60B976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A3833-FE3B-468F-95E4-9CCB1F7585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3481F-F0D3-4723-86D5-53853685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4a2a1-a35e-4b9c-acc7-e87dbc05e5a8"/>
    <ds:schemaRef ds:uri="f7db7961-d96b-484c-9fc6-0fa4f1959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D5B52E-6D5C-4163-97FB-6CB79461A2E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NemJi - new design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Jihlava, p.o.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Jiří</dc:creator>
  <cp:keywords/>
  <cp:lastModifiedBy>Gynekologicko-porodnické oddělení</cp:lastModifiedBy>
  <cp:revision>2</cp:revision>
  <cp:lastPrinted>2011-10-11T08:08:00Z</cp:lastPrinted>
  <dcterms:created xsi:type="dcterms:W3CDTF">2024-03-08T07:49:00Z</dcterms:created>
  <dcterms:modified xsi:type="dcterms:W3CDTF">2024-03-08T07:49:00Z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0x010100376D1C09350D104B817C3AC1064B6906</vt:lpwstr>
  </property>
  <property fmtid="{D5CDD505-2E9C-101B-9397-08002B2CF9AE}" pid="3" name="ContentType">
    <vt:lpwstr>Dokument</vt:lpwstr>
  </property>
</Properties>
</file>